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stiloUC"/>
        <w:tblpPr w:leftFromText="141" w:rightFromText="141" w:horzAnchor="margin" w:tblpXSpec="center" w:tblpY="-462"/>
        <w:tblW w:w="15593" w:type="dxa"/>
        <w:tblLayout w:type="fixed"/>
        <w:tblCellMar>
          <w:top w:w="34" w:type="dxa"/>
          <w:bottom w:w="34" w:type="dxa"/>
        </w:tblCellMar>
        <w:tblLook w:val="0020" w:firstRow="1" w:lastRow="0" w:firstColumn="0" w:lastColumn="0" w:noHBand="0" w:noVBand="0"/>
      </w:tblPr>
      <w:tblGrid>
        <w:gridCol w:w="2127"/>
        <w:gridCol w:w="2625"/>
        <w:gridCol w:w="3895"/>
        <w:gridCol w:w="1276"/>
        <w:gridCol w:w="2693"/>
        <w:gridCol w:w="1696"/>
        <w:gridCol w:w="1281"/>
      </w:tblGrid>
      <w:tr w:rsidR="00E75FDF" w:rsidRPr="004E2EE2" w:rsidTr="00C90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2127" w:type="dxa"/>
          </w:tcPr>
          <w:p w:rsidR="00E75FDF" w:rsidRPr="004E2EE2" w:rsidRDefault="00E75FDF" w:rsidP="00C909F5">
            <w:pPr>
              <w:jc w:val="left"/>
              <w:rPr>
                <w:sz w:val="18"/>
                <w:lang w:eastAsia="es-ES"/>
              </w:rPr>
            </w:pPr>
            <w:bookmarkStart w:id="0" w:name="_GoBack"/>
            <w:bookmarkEnd w:id="0"/>
            <w:r>
              <w:rPr>
                <w:sz w:val="18"/>
                <w:lang w:eastAsia="es-ES"/>
              </w:rPr>
              <w:t>COORDINAD</w:t>
            </w:r>
            <w:r w:rsidRPr="004E2EE2">
              <w:rPr>
                <w:sz w:val="18"/>
                <w:lang w:eastAsia="es-ES"/>
              </w:rPr>
              <w:t>OR</w:t>
            </w:r>
            <w:r>
              <w:rPr>
                <w:sz w:val="18"/>
                <w:lang w:eastAsia="es-ES"/>
              </w:rPr>
              <w:t>/A</w:t>
            </w:r>
          </w:p>
        </w:tc>
        <w:tc>
          <w:tcPr>
            <w:tcW w:w="2625" w:type="dxa"/>
          </w:tcPr>
          <w:p w:rsidR="00E75FDF" w:rsidRPr="004E2EE2" w:rsidRDefault="00E75FDF" w:rsidP="00C909F5">
            <w:pPr>
              <w:jc w:val="left"/>
              <w:rPr>
                <w:sz w:val="18"/>
                <w:lang w:eastAsia="es-ES"/>
              </w:rPr>
            </w:pPr>
            <w:r w:rsidRPr="004E2EE2">
              <w:rPr>
                <w:sz w:val="18"/>
                <w:lang w:eastAsia="es-ES"/>
              </w:rPr>
              <w:t xml:space="preserve">AREA </w:t>
            </w:r>
          </w:p>
        </w:tc>
        <w:tc>
          <w:tcPr>
            <w:tcW w:w="3895" w:type="dxa"/>
          </w:tcPr>
          <w:p w:rsidR="00E75FDF" w:rsidRPr="004E2EE2" w:rsidRDefault="00E75FDF" w:rsidP="00C909F5">
            <w:pPr>
              <w:jc w:val="left"/>
              <w:rPr>
                <w:sz w:val="18"/>
                <w:lang w:eastAsia="es-ES"/>
              </w:rPr>
            </w:pPr>
            <w:r>
              <w:rPr>
                <w:sz w:val="18"/>
                <w:lang w:eastAsia="es-ES"/>
              </w:rPr>
              <w:t>HORARIOS DE TUTORIA</w:t>
            </w:r>
          </w:p>
        </w:tc>
        <w:tc>
          <w:tcPr>
            <w:tcW w:w="1276" w:type="dxa"/>
          </w:tcPr>
          <w:p w:rsidR="00E75FDF" w:rsidRPr="004E2EE2" w:rsidRDefault="00E75FDF" w:rsidP="00C909F5">
            <w:pPr>
              <w:rPr>
                <w:sz w:val="18"/>
                <w:lang w:eastAsia="es-ES"/>
              </w:rPr>
            </w:pPr>
            <w:r>
              <w:rPr>
                <w:sz w:val="18"/>
                <w:lang w:eastAsia="es-ES"/>
              </w:rPr>
              <w:t>TELÉFONO</w:t>
            </w:r>
          </w:p>
        </w:tc>
        <w:tc>
          <w:tcPr>
            <w:tcW w:w="2693" w:type="dxa"/>
          </w:tcPr>
          <w:p w:rsidR="00E75FDF" w:rsidRPr="004E2EE2" w:rsidRDefault="00E75FDF" w:rsidP="00C909F5">
            <w:pPr>
              <w:jc w:val="left"/>
              <w:rPr>
                <w:sz w:val="18"/>
                <w:lang w:eastAsia="es-ES"/>
              </w:rPr>
            </w:pPr>
            <w:r w:rsidRPr="004E2EE2">
              <w:rPr>
                <w:sz w:val="18"/>
                <w:lang w:eastAsia="es-ES"/>
              </w:rPr>
              <w:t>EMAIL</w:t>
            </w:r>
          </w:p>
        </w:tc>
        <w:tc>
          <w:tcPr>
            <w:tcW w:w="1696" w:type="dxa"/>
          </w:tcPr>
          <w:p w:rsidR="00E75FDF" w:rsidRPr="004E2EE2" w:rsidRDefault="00F23C46" w:rsidP="00C909F5">
            <w:pPr>
              <w:rPr>
                <w:sz w:val="18"/>
                <w:lang w:eastAsia="es-ES"/>
              </w:rPr>
            </w:pPr>
            <w:r>
              <w:rPr>
                <w:sz w:val="18"/>
                <w:lang w:eastAsia="es-ES"/>
              </w:rPr>
              <w:t>TFG</w:t>
            </w:r>
          </w:p>
        </w:tc>
        <w:tc>
          <w:tcPr>
            <w:tcW w:w="1281" w:type="dxa"/>
          </w:tcPr>
          <w:p w:rsidR="00E75FDF" w:rsidRPr="004E2EE2" w:rsidRDefault="00F23C46" w:rsidP="00C909F5">
            <w:pPr>
              <w:rPr>
                <w:sz w:val="18"/>
                <w:lang w:eastAsia="es-ES"/>
              </w:rPr>
            </w:pPr>
            <w:r>
              <w:rPr>
                <w:sz w:val="18"/>
                <w:lang w:eastAsia="es-ES"/>
              </w:rPr>
              <w:t>Prácticas</w:t>
            </w:r>
          </w:p>
        </w:tc>
      </w:tr>
      <w:tr w:rsidR="00E75FDF" w:rsidRPr="004E2EE2" w:rsidTr="00C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BRINGAS, Eugenio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QUIMICA                                </w:t>
            </w:r>
            <w:r w:rsidRPr="00A11EC3">
              <w:rPr>
                <w:b/>
                <w:sz w:val="16"/>
                <w:szCs w:val="16"/>
              </w:rPr>
              <w:tab/>
              <w:t xml:space="preserve">   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L-V  10:00-11:00h (Despacho nº 2013)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942 20</w:t>
            </w:r>
            <w:r>
              <w:rPr>
                <w:sz w:val="16"/>
                <w:szCs w:val="16"/>
              </w:rPr>
              <w:t xml:space="preserve"> </w:t>
            </w:r>
            <w:r w:rsidRPr="00A11EC3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A11EC3">
              <w:rPr>
                <w:sz w:val="16"/>
                <w:szCs w:val="16"/>
              </w:rPr>
              <w:t>86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7" w:history="1">
              <w:r w:rsidR="00E75FDF" w:rsidRPr="00A11EC3">
                <w:rPr>
                  <w:rStyle w:val="Hipervnculo"/>
                  <w:sz w:val="16"/>
                  <w:szCs w:val="16"/>
                </w:rPr>
                <w:t>eugenio.bringas@unican.es</w:t>
              </w:r>
            </w:hyperlink>
          </w:p>
        </w:tc>
        <w:tc>
          <w:tcPr>
            <w:tcW w:w="1696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281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5FDF" w:rsidRPr="004E2EE2" w:rsidTr="00C909F5">
        <w:trPr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CASTRO, Jorge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CAMINOS                           </w:t>
            </w:r>
            <w:r w:rsidRPr="00A11EC3">
              <w:rPr>
                <w:b/>
                <w:sz w:val="16"/>
                <w:szCs w:val="16"/>
              </w:rPr>
              <w:tab/>
              <w:t xml:space="preserve">       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M y V  10:30</w:t>
            </w:r>
            <w:r>
              <w:rPr>
                <w:sz w:val="16"/>
                <w:szCs w:val="16"/>
              </w:rPr>
              <w:t>-</w:t>
            </w:r>
            <w:r w:rsidRPr="00A11EC3">
              <w:rPr>
                <w:sz w:val="16"/>
                <w:szCs w:val="16"/>
              </w:rPr>
              <w:t>11:00 (Despacho 1057)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  942 20 09 16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8" w:history="1">
              <w:r w:rsidR="00E75FDF" w:rsidRPr="00A11EC3">
                <w:rPr>
                  <w:rStyle w:val="Hipervnculo"/>
                  <w:sz w:val="16"/>
                  <w:szCs w:val="16"/>
                </w:rPr>
                <w:t>jorge.castro@unican.es</w:t>
              </w:r>
            </w:hyperlink>
          </w:p>
        </w:tc>
        <w:tc>
          <w:tcPr>
            <w:tcW w:w="1696" w:type="dxa"/>
          </w:tcPr>
          <w:p w:rsidR="00E75FDF" w:rsidRPr="00A11EC3" w:rsidRDefault="00C909F5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</w:t>
            </w:r>
          </w:p>
        </w:tc>
        <w:tc>
          <w:tcPr>
            <w:tcW w:w="1281" w:type="dxa"/>
          </w:tcPr>
          <w:p w:rsidR="00E75FDF" w:rsidRPr="00A11EC3" w:rsidRDefault="00C909F5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</w:tr>
      <w:tr w:rsidR="00E75FDF" w:rsidRPr="004E2EE2" w:rsidTr="00C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CASTRO, Pablo Bernardo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MINAS                                       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X y J  13:00-14:00 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942 84 65 02</w:t>
            </w:r>
          </w:p>
        </w:tc>
        <w:tc>
          <w:tcPr>
            <w:tcW w:w="2693" w:type="dxa"/>
          </w:tcPr>
          <w:p w:rsidR="00E75FDF" w:rsidRPr="00A11EC3" w:rsidRDefault="00E75FDF" w:rsidP="00C909F5">
            <w:pPr>
              <w:rPr>
                <w:i/>
                <w:color w:val="005654"/>
                <w:sz w:val="16"/>
                <w:szCs w:val="16"/>
              </w:rPr>
            </w:pPr>
            <w:r w:rsidRPr="00A11EC3">
              <w:rPr>
                <w:i/>
                <w:color w:val="005654"/>
                <w:sz w:val="16"/>
                <w:szCs w:val="16"/>
              </w:rPr>
              <w:t>castropb@unican.es</w:t>
            </w:r>
          </w:p>
        </w:tc>
        <w:tc>
          <w:tcPr>
            <w:tcW w:w="1696" w:type="dxa"/>
          </w:tcPr>
          <w:p w:rsidR="00E75FDF" w:rsidRPr="00001EF5" w:rsidRDefault="00001EF5" w:rsidP="00C909F5">
            <w:pPr>
              <w:jc w:val="center"/>
              <w:rPr>
                <w:color w:val="005654"/>
                <w:sz w:val="16"/>
                <w:szCs w:val="16"/>
              </w:rPr>
            </w:pPr>
            <w:r w:rsidRPr="00001EF5">
              <w:rPr>
                <w:color w:val="000000" w:themeColor="text1"/>
                <w:sz w:val="16"/>
                <w:szCs w:val="16"/>
              </w:rPr>
              <w:t>S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281" w:type="dxa"/>
          </w:tcPr>
          <w:p w:rsidR="00E75FDF" w:rsidRPr="00001EF5" w:rsidRDefault="00001EF5" w:rsidP="00001EF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SI</w:t>
            </w:r>
          </w:p>
        </w:tc>
      </w:tr>
      <w:tr w:rsidR="00E75FDF" w:rsidRPr="004E2EE2" w:rsidTr="00C909F5">
        <w:trPr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CAUSO, María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FISIOTERAPIA                           </w:t>
            </w:r>
            <w:r w:rsidRPr="00A11EC3">
              <w:rPr>
                <w:b/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Cita por correo electrónico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   942 80 16 50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9" w:history="1">
              <w:r w:rsidR="00E75FDF" w:rsidRPr="00A11EC3">
                <w:rPr>
                  <w:rStyle w:val="Hipervnculo"/>
                  <w:sz w:val="16"/>
                  <w:szCs w:val="16"/>
                </w:rPr>
                <w:t>maria.causo@eug.es</w:t>
              </w:r>
            </w:hyperlink>
          </w:p>
        </w:tc>
        <w:tc>
          <w:tcPr>
            <w:tcW w:w="1696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281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</w:tr>
      <w:tr w:rsidR="00E75FDF" w:rsidRPr="004E2EE2" w:rsidTr="00C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COZ, Alberto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NÁUTICA                                   </w:t>
            </w:r>
            <w:r w:rsidRPr="00A11EC3">
              <w:rPr>
                <w:b/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L y M  11:00</w:t>
            </w:r>
            <w:r>
              <w:rPr>
                <w:sz w:val="16"/>
                <w:szCs w:val="16"/>
              </w:rPr>
              <w:t>-</w:t>
            </w:r>
            <w:r w:rsidRPr="00A11EC3">
              <w:rPr>
                <w:sz w:val="16"/>
                <w:szCs w:val="16"/>
              </w:rPr>
              <w:t xml:space="preserve"> 13:00 (Despacho 257)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942 20 13 59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10" w:history="1">
              <w:r w:rsidR="00E75FDF" w:rsidRPr="00A11EC3">
                <w:rPr>
                  <w:rStyle w:val="Hipervnculo"/>
                  <w:sz w:val="16"/>
                  <w:szCs w:val="16"/>
                </w:rPr>
                <w:t>coza@unican.es</w:t>
              </w:r>
            </w:hyperlink>
          </w:p>
        </w:tc>
        <w:tc>
          <w:tcPr>
            <w:tcW w:w="1696" w:type="dxa"/>
          </w:tcPr>
          <w:p w:rsidR="00E75FDF" w:rsidRPr="00C909F5" w:rsidRDefault="00C909F5" w:rsidP="00C909F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SÍ (uno por </w:t>
            </w:r>
            <w:proofErr w:type="spellStart"/>
            <w:r>
              <w:rPr>
                <w:sz w:val="16"/>
                <w:szCs w:val="16"/>
              </w:rPr>
              <w:t>itulación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81" w:type="dxa"/>
          </w:tcPr>
          <w:p w:rsidR="00E75FDF" w:rsidRPr="00A11EC3" w:rsidRDefault="00B25F14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5FDF" w:rsidRPr="004E2EE2" w:rsidTr="00C909F5">
        <w:trPr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DÍAZ, Isabel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LOGOPEDIA                               </w:t>
            </w:r>
            <w:r w:rsidRPr="00A11EC3">
              <w:rPr>
                <w:b/>
                <w:sz w:val="16"/>
                <w:szCs w:val="16"/>
              </w:rPr>
              <w:tab/>
              <w:t xml:space="preserve">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Cita por correo electrónico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942 80 16 50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11" w:history="1">
              <w:r w:rsidR="00E75FDF" w:rsidRPr="00A11EC3">
                <w:rPr>
                  <w:rStyle w:val="Hipervnculo"/>
                  <w:sz w:val="16"/>
                  <w:szCs w:val="16"/>
                </w:rPr>
                <w:t>isabel.diaz@eug.es</w:t>
              </w:r>
            </w:hyperlink>
          </w:p>
        </w:tc>
        <w:tc>
          <w:tcPr>
            <w:tcW w:w="1696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281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</w:tr>
      <w:tr w:rsidR="00E75FDF" w:rsidRPr="004E2EE2" w:rsidTr="00C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FERNANDEZ, Esteban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EMPRESAS                               </w:t>
            </w:r>
            <w:r w:rsidRPr="00A11EC3">
              <w:rPr>
                <w:b/>
                <w:sz w:val="16"/>
                <w:szCs w:val="16"/>
              </w:rPr>
              <w:tab/>
              <w:t xml:space="preserve">   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L y X 11:00</w:t>
            </w:r>
            <w:r>
              <w:rPr>
                <w:sz w:val="16"/>
                <w:szCs w:val="16"/>
              </w:rPr>
              <w:t>-</w:t>
            </w:r>
            <w:r w:rsidRPr="00A11EC3">
              <w:rPr>
                <w:sz w:val="16"/>
                <w:szCs w:val="16"/>
              </w:rPr>
              <w:t xml:space="preserve"> 13:00 (Despacho 210)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942 20 18 98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12" w:history="1">
              <w:r w:rsidR="00E75FDF" w:rsidRPr="00A11EC3">
                <w:rPr>
                  <w:rStyle w:val="Hipervnculo"/>
                  <w:sz w:val="16"/>
                  <w:szCs w:val="16"/>
                </w:rPr>
                <w:t>esteban.fernandez@unican.es</w:t>
              </w:r>
            </w:hyperlink>
          </w:p>
        </w:tc>
        <w:tc>
          <w:tcPr>
            <w:tcW w:w="1696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81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5FDF" w:rsidRPr="004E2EE2" w:rsidTr="00C909F5">
        <w:trPr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FERNÁNDEZ, Pablo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GEOGRAFÍA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Cita por </w:t>
            </w:r>
            <w:r>
              <w:rPr>
                <w:sz w:val="16"/>
                <w:szCs w:val="16"/>
              </w:rPr>
              <w:t>e-mail.</w:t>
            </w:r>
            <w:r w:rsidRPr="00A11EC3">
              <w:rPr>
                <w:sz w:val="16"/>
                <w:szCs w:val="16"/>
              </w:rPr>
              <w:t xml:space="preserve">  ETSI Caminos, Despacho nº 2046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942 20 67 43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13" w:history="1">
              <w:r w:rsidR="00E75FDF" w:rsidRPr="00A11EC3">
                <w:rPr>
                  <w:rStyle w:val="Hipervnculo"/>
                  <w:sz w:val="16"/>
                  <w:szCs w:val="16"/>
                </w:rPr>
                <w:t>pablo.fdezarroyabe@unican.es</w:t>
              </w:r>
            </w:hyperlink>
          </w:p>
        </w:tc>
        <w:tc>
          <w:tcPr>
            <w:tcW w:w="1696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281" w:type="dxa"/>
          </w:tcPr>
          <w:p w:rsidR="00E75FDF" w:rsidRPr="00A11EC3" w:rsidRDefault="001C6CB1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</w:tr>
      <w:tr w:rsidR="00C909F5" w:rsidRPr="004E2EE2" w:rsidTr="00C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FERNÁNDEZ, Tomás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TELECOMUNICACIÓN 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Mañanas de L-V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942 20 08 87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14" w:history="1">
              <w:r w:rsidR="00E75FDF" w:rsidRPr="00A11EC3">
                <w:rPr>
                  <w:rStyle w:val="Hipervnculo"/>
                  <w:sz w:val="16"/>
                  <w:szCs w:val="16"/>
                </w:rPr>
                <w:t>tomas.fernandez@unican.es</w:t>
              </w:r>
            </w:hyperlink>
          </w:p>
        </w:tc>
        <w:tc>
          <w:tcPr>
            <w:tcW w:w="1696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281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C909F5" w:rsidRPr="004E2EE2" w:rsidTr="00C909F5">
        <w:trPr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GARCÍA, María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ESTUDIOS HISPÁNICOS           </w:t>
            </w:r>
            <w:r w:rsidRPr="00A11EC3">
              <w:rPr>
                <w:b/>
                <w:sz w:val="16"/>
                <w:szCs w:val="16"/>
              </w:rPr>
              <w:tab/>
              <w:t xml:space="preserve">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Cita por correo electrónico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942 71 55 00</w:t>
            </w:r>
          </w:p>
        </w:tc>
        <w:tc>
          <w:tcPr>
            <w:tcW w:w="2693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rStyle w:val="Hipervnculo"/>
                <w:sz w:val="16"/>
                <w:szCs w:val="16"/>
              </w:rPr>
              <w:t xml:space="preserve">garciam@fundacioncomillas.es </w:t>
            </w:r>
            <w:hyperlink r:id="rId15" w:history="1"/>
          </w:p>
        </w:tc>
        <w:tc>
          <w:tcPr>
            <w:tcW w:w="1696" w:type="dxa"/>
          </w:tcPr>
          <w:p w:rsidR="00E75FDF" w:rsidRPr="00025939" w:rsidRDefault="00025939" w:rsidP="00C909F5">
            <w:pPr>
              <w:jc w:val="center"/>
              <w:rPr>
                <w:rStyle w:val="Hipervnculo"/>
                <w:i w:val="0"/>
                <w:color w:val="auto"/>
                <w:sz w:val="16"/>
                <w:szCs w:val="16"/>
              </w:rPr>
            </w:pPr>
            <w:r w:rsidRPr="00025939">
              <w:rPr>
                <w:rStyle w:val="Hipervnculo"/>
                <w:i w:val="0"/>
                <w:color w:val="auto"/>
                <w:sz w:val="16"/>
                <w:szCs w:val="16"/>
              </w:rPr>
              <w:t>SI</w:t>
            </w:r>
          </w:p>
        </w:tc>
        <w:tc>
          <w:tcPr>
            <w:tcW w:w="1281" w:type="dxa"/>
          </w:tcPr>
          <w:p w:rsidR="00E75FDF" w:rsidRPr="00025939" w:rsidRDefault="00025939" w:rsidP="00C909F5">
            <w:pPr>
              <w:jc w:val="center"/>
              <w:rPr>
                <w:rStyle w:val="Hipervnculo"/>
                <w:i w:val="0"/>
                <w:color w:val="auto"/>
                <w:sz w:val="16"/>
                <w:szCs w:val="16"/>
              </w:rPr>
            </w:pPr>
            <w:r w:rsidRPr="00025939">
              <w:rPr>
                <w:rStyle w:val="Hipervnculo"/>
                <w:i w:val="0"/>
                <w:color w:val="auto"/>
                <w:sz w:val="16"/>
                <w:szCs w:val="16"/>
              </w:rPr>
              <w:t>SI</w:t>
            </w:r>
          </w:p>
        </w:tc>
      </w:tr>
      <w:tr w:rsidR="00C909F5" w:rsidRPr="004E2EE2" w:rsidTr="00C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GÓMEZ, Marta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EDUCACIÓN                          </w:t>
            </w:r>
            <w:r w:rsidRPr="00A11EC3">
              <w:rPr>
                <w:b/>
                <w:sz w:val="16"/>
                <w:szCs w:val="16"/>
              </w:rPr>
              <w:tab/>
              <w:t xml:space="preserve">    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J y V  9:00</w:t>
            </w:r>
            <w:r>
              <w:rPr>
                <w:sz w:val="16"/>
                <w:szCs w:val="16"/>
              </w:rPr>
              <w:t>-</w:t>
            </w:r>
            <w:r w:rsidRPr="00A11EC3">
              <w:rPr>
                <w:sz w:val="16"/>
                <w:szCs w:val="16"/>
              </w:rPr>
              <w:t>11:00 (Despacho de Vicedecanato)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942 20 12 98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16" w:history="1">
              <w:r w:rsidR="00E75FDF" w:rsidRPr="00A11EC3">
                <w:rPr>
                  <w:rStyle w:val="Hipervnculo"/>
                  <w:sz w:val="16"/>
                  <w:szCs w:val="16"/>
                </w:rPr>
                <w:t>marta.gomezm@unican.es</w:t>
              </w:r>
            </w:hyperlink>
            <w:r w:rsidR="00E75FDF" w:rsidRPr="00A11E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SÍ, estudiantes de curso completo</w:t>
            </w:r>
          </w:p>
        </w:tc>
        <w:tc>
          <w:tcPr>
            <w:tcW w:w="1281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SI, estudiantes de curso completo</w:t>
            </w:r>
          </w:p>
        </w:tc>
      </w:tr>
      <w:tr w:rsidR="00C909F5" w:rsidRPr="004E2EE2" w:rsidTr="00C909F5">
        <w:trPr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GONZALEZ, Inés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INFORMÁTICA                            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L y M, 12:00</w:t>
            </w:r>
            <w:r>
              <w:rPr>
                <w:sz w:val="16"/>
                <w:szCs w:val="16"/>
              </w:rPr>
              <w:t>-</w:t>
            </w:r>
            <w:r w:rsidRPr="00A11EC3">
              <w:rPr>
                <w:sz w:val="16"/>
                <w:szCs w:val="16"/>
              </w:rPr>
              <w:t xml:space="preserve"> 14:00 y J, 9:00</w:t>
            </w:r>
            <w:r>
              <w:rPr>
                <w:sz w:val="16"/>
                <w:szCs w:val="16"/>
              </w:rPr>
              <w:t>-</w:t>
            </w:r>
            <w:r w:rsidRPr="00A11EC3">
              <w:rPr>
                <w:sz w:val="16"/>
                <w:szCs w:val="16"/>
              </w:rPr>
              <w:t>11:00</w:t>
            </w:r>
            <w:r>
              <w:rPr>
                <w:sz w:val="16"/>
                <w:szCs w:val="16"/>
              </w:rPr>
              <w:t xml:space="preserve"> (</w:t>
            </w:r>
            <w:r w:rsidRPr="00A11EC3">
              <w:rPr>
                <w:sz w:val="16"/>
                <w:szCs w:val="16"/>
              </w:rPr>
              <w:t>Despacho 3003-A)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942 20 22 01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17" w:history="1">
              <w:r w:rsidR="00E75FDF" w:rsidRPr="00A11EC3">
                <w:rPr>
                  <w:rStyle w:val="Hipervnculo"/>
                  <w:sz w:val="16"/>
                  <w:szCs w:val="16"/>
                </w:rPr>
                <w:t>gonzalezri@unican.es</w:t>
              </w:r>
            </w:hyperlink>
          </w:p>
        </w:tc>
        <w:tc>
          <w:tcPr>
            <w:tcW w:w="1696" w:type="dxa"/>
          </w:tcPr>
          <w:p w:rsidR="00E75FDF" w:rsidRPr="00A11EC3" w:rsidRDefault="00D61DF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281" w:type="dxa"/>
          </w:tcPr>
          <w:p w:rsidR="00E75FDF" w:rsidRPr="00A11EC3" w:rsidRDefault="00D61DF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</w:tr>
      <w:tr w:rsidR="00C909F5" w:rsidRPr="004E2EE2" w:rsidTr="00C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GRIFFITHS, David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TURISMO                                   </w:t>
            </w:r>
            <w:r w:rsidRPr="00A11EC3">
              <w:rPr>
                <w:b/>
                <w:sz w:val="16"/>
                <w:szCs w:val="16"/>
              </w:rPr>
              <w:tab/>
              <w:t xml:space="preserve">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Cita por correo electrónico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942 39 81 44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18" w:history="1">
              <w:r w:rsidR="00E75FDF" w:rsidRPr="00A11EC3">
                <w:rPr>
                  <w:rStyle w:val="Hipervnculo"/>
                  <w:sz w:val="16"/>
                  <w:szCs w:val="16"/>
                </w:rPr>
                <w:t>griffiths@eualtamira.org</w:t>
              </w:r>
            </w:hyperlink>
          </w:p>
        </w:tc>
        <w:tc>
          <w:tcPr>
            <w:tcW w:w="1696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81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5FDF" w:rsidRPr="004E2EE2" w:rsidTr="00C909F5">
        <w:trPr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pStyle w:val="Sinespaciado"/>
              <w:rPr>
                <w:sz w:val="16"/>
                <w:szCs w:val="16"/>
                <w:lang w:eastAsia="es-ES"/>
              </w:rPr>
            </w:pPr>
            <w:r w:rsidRPr="00A11EC3">
              <w:rPr>
                <w:sz w:val="16"/>
                <w:szCs w:val="16"/>
                <w:lang w:eastAsia="es-ES"/>
              </w:rPr>
              <w:t>HERNÁNDEZ, Ignacio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pStyle w:val="Sinespaciado"/>
              <w:tabs>
                <w:tab w:val="right" w:pos="2176"/>
              </w:tabs>
              <w:rPr>
                <w:b/>
                <w:sz w:val="16"/>
                <w:szCs w:val="16"/>
                <w:lang w:eastAsia="es-ES"/>
              </w:rPr>
            </w:pPr>
            <w:r w:rsidRPr="00A11EC3">
              <w:rPr>
                <w:b/>
                <w:sz w:val="16"/>
                <w:szCs w:val="16"/>
                <w:lang w:eastAsia="es-ES"/>
              </w:rPr>
              <w:t xml:space="preserve">FÍSICAS                                      </w:t>
            </w:r>
            <w:r w:rsidRPr="00A11EC3">
              <w:rPr>
                <w:b/>
                <w:sz w:val="16"/>
                <w:szCs w:val="16"/>
                <w:lang w:eastAsia="es-ES"/>
              </w:rPr>
              <w:tab/>
              <w:t xml:space="preserve">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Cita por correo electrónico (Despacho 3010)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pStyle w:val="Sinespaciado"/>
              <w:jc w:val="center"/>
              <w:rPr>
                <w:sz w:val="16"/>
                <w:szCs w:val="16"/>
                <w:lang w:eastAsia="es-ES"/>
              </w:rPr>
            </w:pPr>
            <w:r w:rsidRPr="00A11EC3">
              <w:rPr>
                <w:sz w:val="16"/>
                <w:szCs w:val="16"/>
                <w:lang w:eastAsia="es-ES"/>
              </w:rPr>
              <w:t xml:space="preserve"> 942 20 20 69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pStyle w:val="Sinespaciado"/>
              <w:rPr>
                <w:sz w:val="16"/>
                <w:szCs w:val="16"/>
                <w:lang w:eastAsia="es-ES"/>
              </w:rPr>
            </w:pPr>
            <w:hyperlink r:id="rId19" w:history="1">
              <w:r w:rsidR="00E75FDF" w:rsidRPr="00A11EC3">
                <w:rPr>
                  <w:rStyle w:val="Hipervnculo"/>
                  <w:sz w:val="16"/>
                  <w:szCs w:val="16"/>
                </w:rPr>
                <w:t>hernandi</w:t>
              </w:r>
              <w:r w:rsidR="00E75FDF" w:rsidRPr="00A11EC3">
                <w:rPr>
                  <w:rStyle w:val="Hipervnculo"/>
                  <w:sz w:val="16"/>
                  <w:szCs w:val="16"/>
                  <w:lang w:eastAsia="es-ES"/>
                </w:rPr>
                <w:t>@unican.es</w:t>
              </w:r>
            </w:hyperlink>
          </w:p>
        </w:tc>
        <w:tc>
          <w:tcPr>
            <w:tcW w:w="1696" w:type="dxa"/>
          </w:tcPr>
          <w:p w:rsidR="00E75FDF" w:rsidRPr="00A11EC3" w:rsidRDefault="00106AAE" w:rsidP="00C909F5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281" w:type="dxa"/>
          </w:tcPr>
          <w:p w:rsidR="00E75FDF" w:rsidRPr="00A11EC3" w:rsidRDefault="00F23C46" w:rsidP="00C909F5">
            <w:pPr>
              <w:pStyle w:val="Sinespaciad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5FDF" w:rsidRPr="004E2EE2" w:rsidTr="00C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HERRERA, Enrique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DERECHO                                   </w:t>
            </w:r>
            <w:r w:rsidRPr="00A11EC3">
              <w:rPr>
                <w:b/>
                <w:sz w:val="16"/>
                <w:szCs w:val="16"/>
              </w:rPr>
              <w:tab/>
              <w:t xml:space="preserve"> 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M y X  9:00 </w:t>
            </w:r>
            <w:r>
              <w:rPr>
                <w:sz w:val="16"/>
                <w:szCs w:val="16"/>
              </w:rPr>
              <w:t>-1</w:t>
            </w:r>
            <w:r w:rsidRPr="00A11EC3">
              <w:rPr>
                <w:sz w:val="16"/>
                <w:szCs w:val="16"/>
              </w:rPr>
              <w:t>0:00h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942 20 12 49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20" w:history="1">
              <w:r w:rsidR="00E75FDF" w:rsidRPr="00A11EC3">
                <w:rPr>
                  <w:rStyle w:val="Hipervnculo"/>
                  <w:sz w:val="16"/>
                  <w:szCs w:val="16"/>
                </w:rPr>
                <w:t>herrerae@unican.es</w:t>
              </w:r>
            </w:hyperlink>
          </w:p>
        </w:tc>
        <w:tc>
          <w:tcPr>
            <w:tcW w:w="1696" w:type="dxa"/>
          </w:tcPr>
          <w:p w:rsidR="00E75FDF" w:rsidRPr="00A11EC3" w:rsidRDefault="00D61DF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281" w:type="dxa"/>
          </w:tcPr>
          <w:p w:rsidR="00E75FDF" w:rsidRPr="00A11EC3" w:rsidRDefault="00D61DF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</w:tr>
      <w:tr w:rsidR="00E75FDF" w:rsidRPr="004E2EE2" w:rsidTr="00C909F5">
        <w:trPr>
          <w:trHeight w:val="114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HIERRO, María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ECONOMÍA                               </w:t>
            </w:r>
            <w:r w:rsidRPr="00A11EC3">
              <w:rPr>
                <w:b/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X  10:00</w:t>
            </w:r>
            <w:r>
              <w:rPr>
                <w:sz w:val="16"/>
                <w:szCs w:val="16"/>
              </w:rPr>
              <w:t>-</w:t>
            </w:r>
            <w:r w:rsidRPr="00A11EC3">
              <w:rPr>
                <w:sz w:val="16"/>
                <w:szCs w:val="16"/>
              </w:rPr>
              <w:t>14:00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942 20 67 58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21" w:history="1">
              <w:r w:rsidR="00E75FDF" w:rsidRPr="00A11EC3">
                <w:rPr>
                  <w:rStyle w:val="Hipervnculo"/>
                  <w:sz w:val="16"/>
                  <w:szCs w:val="16"/>
                </w:rPr>
                <w:t>maria.hierro@unican.es</w:t>
              </w:r>
            </w:hyperlink>
            <w:r w:rsidR="00E75FDF" w:rsidRPr="00A11E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81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5FDF" w:rsidRPr="004E2EE2" w:rsidTr="00C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LECHUGA, Yolanda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>MECÁNICA</w:t>
            </w:r>
          </w:p>
        </w:tc>
        <w:tc>
          <w:tcPr>
            <w:tcW w:w="3895" w:type="dxa"/>
          </w:tcPr>
          <w:p w:rsidR="00E75FDF" w:rsidRPr="00A11EC3" w:rsidRDefault="00F23C46" w:rsidP="00C9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 por correo electrónico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942 20 12 49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22" w:history="1">
              <w:r w:rsidR="00E75FDF" w:rsidRPr="00A11EC3">
                <w:rPr>
                  <w:rStyle w:val="Hipervnculo"/>
                  <w:sz w:val="16"/>
                  <w:szCs w:val="16"/>
                </w:rPr>
                <w:t>lechugay@unican.es</w:t>
              </w:r>
            </w:hyperlink>
            <w:r w:rsidR="00E75FDF" w:rsidRPr="00A11E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81" w:type="dxa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5FDF" w:rsidRPr="004E2EE2" w:rsidTr="00C909F5">
        <w:trPr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MAGDALENO, Antonio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>RR. LABORALES</w:t>
            </w:r>
            <w:r w:rsidRPr="00A11EC3">
              <w:rPr>
                <w:b/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M  15:00</w:t>
            </w:r>
            <w:r>
              <w:rPr>
                <w:sz w:val="16"/>
                <w:szCs w:val="16"/>
              </w:rPr>
              <w:t>-</w:t>
            </w:r>
            <w:r w:rsidRPr="00A11EC3">
              <w:rPr>
                <w:sz w:val="16"/>
                <w:szCs w:val="16"/>
              </w:rPr>
              <w:t>18:00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942 20 12 39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23" w:history="1">
              <w:r w:rsidR="00E75FDF" w:rsidRPr="00A11EC3">
                <w:rPr>
                  <w:rStyle w:val="Hipervnculo"/>
                  <w:sz w:val="16"/>
                  <w:szCs w:val="16"/>
                </w:rPr>
                <w:t>magdalenoa@unican.es</w:t>
              </w:r>
            </w:hyperlink>
          </w:p>
        </w:tc>
        <w:tc>
          <w:tcPr>
            <w:tcW w:w="1696" w:type="dxa"/>
          </w:tcPr>
          <w:p w:rsidR="00E75FDF" w:rsidRPr="00A11EC3" w:rsidRDefault="00106AAE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281" w:type="dxa"/>
          </w:tcPr>
          <w:p w:rsidR="00E75FDF" w:rsidRPr="00A11EC3" w:rsidRDefault="00106AAE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</w:tr>
      <w:tr w:rsidR="00F23C46" w:rsidRPr="004E2EE2" w:rsidTr="00C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SARABIA, Raquel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ENFERMERÍA                            </w:t>
            </w:r>
            <w:r w:rsidRPr="00A11EC3">
              <w:rPr>
                <w:b/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Cita por correo electrónico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942 20 16 84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24" w:history="1">
              <w:r w:rsidR="00E75FDF" w:rsidRPr="00A11EC3">
                <w:rPr>
                  <w:rStyle w:val="Hipervnculo"/>
                  <w:sz w:val="16"/>
                  <w:szCs w:val="16"/>
                </w:rPr>
                <w:t>sarabiar@unican.es</w:t>
              </w:r>
            </w:hyperlink>
          </w:p>
        </w:tc>
        <w:tc>
          <w:tcPr>
            <w:tcW w:w="1696" w:type="dxa"/>
          </w:tcPr>
          <w:p w:rsidR="00E75FDF" w:rsidRPr="00A11EC3" w:rsidRDefault="00106AAE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81" w:type="dxa"/>
          </w:tcPr>
          <w:p w:rsidR="00E75FDF" w:rsidRPr="00A11EC3" w:rsidRDefault="00106AAE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curriculares</w:t>
            </w:r>
          </w:p>
        </w:tc>
      </w:tr>
      <w:tr w:rsidR="00E75FDF" w:rsidRPr="004E2EE2" w:rsidTr="00C909F5">
        <w:trPr>
          <w:trHeight w:val="343"/>
        </w:trPr>
        <w:tc>
          <w:tcPr>
            <w:tcW w:w="2127" w:type="dxa"/>
            <w:shd w:val="clear" w:color="auto" w:fill="EEECE1" w:themeFill="background2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RODRÍGUEZ, Francisco Saulo</w:t>
            </w:r>
          </w:p>
        </w:tc>
        <w:tc>
          <w:tcPr>
            <w:tcW w:w="2625" w:type="dxa"/>
            <w:shd w:val="clear" w:color="auto" w:fill="EEECE1" w:themeFill="background2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HISTORIA                                    </w:t>
            </w:r>
          </w:p>
        </w:tc>
        <w:tc>
          <w:tcPr>
            <w:tcW w:w="3895" w:type="dxa"/>
            <w:shd w:val="clear" w:color="auto" w:fill="EEECE1" w:themeFill="background2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Cita por correo electrónico</w:t>
            </w:r>
          </w:p>
        </w:tc>
        <w:tc>
          <w:tcPr>
            <w:tcW w:w="1276" w:type="dxa"/>
            <w:shd w:val="clear" w:color="auto" w:fill="EEECE1" w:themeFill="background2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   942 20 11 19</w:t>
            </w:r>
          </w:p>
        </w:tc>
        <w:tc>
          <w:tcPr>
            <w:tcW w:w="2693" w:type="dxa"/>
            <w:shd w:val="clear" w:color="auto" w:fill="EEECE1" w:themeFill="background2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25" w:history="1">
              <w:r w:rsidR="00E75FDF" w:rsidRPr="00A11EC3">
                <w:rPr>
                  <w:rStyle w:val="Hipervnculo"/>
                  <w:sz w:val="16"/>
                  <w:szCs w:val="16"/>
                </w:rPr>
                <w:t>franciscosaulo.rodriguez@unican.es</w:t>
              </w:r>
            </w:hyperlink>
            <w:r w:rsidR="00E75FDF" w:rsidRPr="00A11E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shd w:val="clear" w:color="auto" w:fill="EEECE1" w:themeFill="background2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281" w:type="dxa"/>
            <w:shd w:val="clear" w:color="auto" w:fill="EEECE1" w:themeFill="background2"/>
          </w:tcPr>
          <w:p w:rsidR="00E75FDF" w:rsidRPr="00A11EC3" w:rsidRDefault="00F23C46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</w:tr>
      <w:tr w:rsidR="00E75FDF" w:rsidRPr="004E2EE2" w:rsidTr="00C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127" w:type="dxa"/>
            <w:shd w:val="clear" w:color="auto" w:fill="EEECE1" w:themeFill="background2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SAINZ, Carlos</w:t>
            </w:r>
          </w:p>
        </w:tc>
        <w:tc>
          <w:tcPr>
            <w:tcW w:w="2625" w:type="dxa"/>
            <w:shd w:val="clear" w:color="auto" w:fill="EEECE1" w:themeFill="background2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>MEDICINA</w:t>
            </w:r>
          </w:p>
        </w:tc>
        <w:tc>
          <w:tcPr>
            <w:tcW w:w="3895" w:type="dxa"/>
            <w:shd w:val="clear" w:color="auto" w:fill="EEECE1" w:themeFill="background2"/>
          </w:tcPr>
          <w:p w:rsidR="00E75FDF" w:rsidRPr="00A11EC3" w:rsidRDefault="008A3552" w:rsidP="00C9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 por correo electrónico</w:t>
            </w:r>
          </w:p>
        </w:tc>
        <w:tc>
          <w:tcPr>
            <w:tcW w:w="1276" w:type="dxa"/>
            <w:shd w:val="clear" w:color="auto" w:fill="EEECE1" w:themeFill="background2"/>
          </w:tcPr>
          <w:p w:rsidR="00E75FDF" w:rsidRPr="00A11EC3" w:rsidRDefault="00C909F5" w:rsidP="00C90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942 20 19 76</w:t>
            </w:r>
          </w:p>
        </w:tc>
        <w:tc>
          <w:tcPr>
            <w:tcW w:w="2693" w:type="dxa"/>
            <w:shd w:val="clear" w:color="auto" w:fill="EEECE1" w:themeFill="background2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26" w:history="1">
              <w:r w:rsidR="00C909F5" w:rsidRPr="008E1FEB">
                <w:rPr>
                  <w:rStyle w:val="Hipervnculo"/>
                  <w:sz w:val="16"/>
                  <w:szCs w:val="16"/>
                </w:rPr>
                <w:t>sainzc@unican.es</w:t>
              </w:r>
            </w:hyperlink>
            <w:r w:rsidR="00C909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shd w:val="clear" w:color="auto" w:fill="EEECE1" w:themeFill="background2"/>
          </w:tcPr>
          <w:p w:rsidR="00E75FDF" w:rsidRPr="00A11EC3" w:rsidRDefault="008A3552" w:rsidP="00B25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SI. </w:t>
            </w:r>
            <w:r w:rsidR="001C6CB1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studiantes de curso completo</w:t>
            </w:r>
          </w:p>
        </w:tc>
        <w:tc>
          <w:tcPr>
            <w:tcW w:w="1281" w:type="dxa"/>
            <w:shd w:val="clear" w:color="auto" w:fill="EEECE1" w:themeFill="background2"/>
          </w:tcPr>
          <w:p w:rsidR="00E75FDF" w:rsidRPr="00A11EC3" w:rsidRDefault="008A3552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SÍ, estudiantes de curso completo</w:t>
            </w:r>
          </w:p>
        </w:tc>
      </w:tr>
      <w:tr w:rsidR="00F23C46" w:rsidRPr="004E2EE2" w:rsidTr="00C909F5">
        <w:trPr>
          <w:trHeight w:val="202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TABERA, Luis Felipe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 xml:space="preserve">MATEMÁTICAS                        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L (11:45</w:t>
            </w:r>
            <w:r>
              <w:rPr>
                <w:sz w:val="16"/>
                <w:szCs w:val="16"/>
              </w:rPr>
              <w:t>-</w:t>
            </w:r>
            <w:r w:rsidRPr="00A11EC3">
              <w:rPr>
                <w:sz w:val="16"/>
                <w:szCs w:val="16"/>
              </w:rPr>
              <w:t xml:space="preserve">13:45)   X (11:45 </w:t>
            </w:r>
            <w:r>
              <w:rPr>
                <w:sz w:val="16"/>
                <w:szCs w:val="16"/>
              </w:rPr>
              <w:t>-</w:t>
            </w:r>
            <w:r w:rsidRPr="00A11EC3">
              <w:rPr>
                <w:sz w:val="16"/>
                <w:szCs w:val="16"/>
              </w:rPr>
              <w:t xml:space="preserve"> 13:45 y 15:30</w:t>
            </w:r>
            <w:r>
              <w:rPr>
                <w:sz w:val="16"/>
                <w:szCs w:val="16"/>
              </w:rPr>
              <w:t>-</w:t>
            </w:r>
            <w:r w:rsidRPr="00A11EC3">
              <w:rPr>
                <w:sz w:val="16"/>
                <w:szCs w:val="16"/>
              </w:rPr>
              <w:t xml:space="preserve"> 17:30)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942 20 14 31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27" w:history="1">
              <w:r w:rsidR="00E75FDF" w:rsidRPr="00A11EC3">
                <w:rPr>
                  <w:rStyle w:val="Hipervnculo"/>
                  <w:sz w:val="16"/>
                  <w:szCs w:val="16"/>
                </w:rPr>
                <w:t>taberalf@unican.es</w:t>
              </w:r>
            </w:hyperlink>
          </w:p>
        </w:tc>
        <w:tc>
          <w:tcPr>
            <w:tcW w:w="1696" w:type="dxa"/>
          </w:tcPr>
          <w:p w:rsidR="00E75FDF" w:rsidRPr="00A11EC3" w:rsidRDefault="0038415F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281" w:type="dxa"/>
          </w:tcPr>
          <w:p w:rsidR="00E75FDF" w:rsidRPr="00A11EC3" w:rsidRDefault="0038415F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</w:tr>
      <w:tr w:rsidR="00F23C46" w:rsidRPr="004E2EE2" w:rsidTr="00C90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127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TORRE, Carlos</w:t>
            </w:r>
          </w:p>
        </w:tc>
        <w:tc>
          <w:tcPr>
            <w:tcW w:w="2625" w:type="dxa"/>
          </w:tcPr>
          <w:p w:rsidR="00E75FDF" w:rsidRPr="00A11EC3" w:rsidRDefault="00E75FDF" w:rsidP="00C909F5">
            <w:pPr>
              <w:tabs>
                <w:tab w:val="right" w:pos="2176"/>
              </w:tabs>
              <w:rPr>
                <w:b/>
                <w:sz w:val="16"/>
                <w:szCs w:val="16"/>
              </w:rPr>
            </w:pPr>
            <w:r w:rsidRPr="00A11EC3">
              <w:rPr>
                <w:b/>
                <w:sz w:val="16"/>
                <w:szCs w:val="16"/>
              </w:rPr>
              <w:t>ELÉCTRICA/ ELECTRÓNICA</w:t>
            </w:r>
            <w:r w:rsidRPr="00A11EC3">
              <w:rPr>
                <w:b/>
                <w:sz w:val="16"/>
                <w:szCs w:val="16"/>
              </w:rPr>
              <w:tab/>
              <w:t xml:space="preserve">         </w:t>
            </w:r>
          </w:p>
        </w:tc>
        <w:tc>
          <w:tcPr>
            <w:tcW w:w="3895" w:type="dxa"/>
          </w:tcPr>
          <w:p w:rsidR="00E75FDF" w:rsidRPr="00A11EC3" w:rsidRDefault="00E75FDF" w:rsidP="00C909F5">
            <w:pPr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>M, X, J 13:00</w:t>
            </w:r>
            <w:r>
              <w:rPr>
                <w:sz w:val="16"/>
                <w:szCs w:val="16"/>
              </w:rPr>
              <w:t>-</w:t>
            </w:r>
            <w:r w:rsidRPr="00A11EC3">
              <w:rPr>
                <w:sz w:val="16"/>
                <w:szCs w:val="16"/>
              </w:rPr>
              <w:t>14:00 (Despacho S3-21)</w:t>
            </w:r>
          </w:p>
        </w:tc>
        <w:tc>
          <w:tcPr>
            <w:tcW w:w="1276" w:type="dxa"/>
          </w:tcPr>
          <w:p w:rsidR="00E75FDF" w:rsidRPr="00A11EC3" w:rsidRDefault="00E75FDF" w:rsidP="00C909F5">
            <w:pPr>
              <w:jc w:val="center"/>
              <w:rPr>
                <w:sz w:val="16"/>
                <w:szCs w:val="16"/>
              </w:rPr>
            </w:pPr>
            <w:r w:rsidRPr="00A11EC3">
              <w:rPr>
                <w:sz w:val="16"/>
                <w:szCs w:val="16"/>
              </w:rPr>
              <w:t xml:space="preserve"> 942 20 15 40</w:t>
            </w:r>
          </w:p>
        </w:tc>
        <w:tc>
          <w:tcPr>
            <w:tcW w:w="2693" w:type="dxa"/>
          </w:tcPr>
          <w:p w:rsidR="00E75FDF" w:rsidRPr="00A11EC3" w:rsidRDefault="00E41372" w:rsidP="00C909F5">
            <w:pPr>
              <w:rPr>
                <w:sz w:val="16"/>
                <w:szCs w:val="16"/>
              </w:rPr>
            </w:pPr>
            <w:hyperlink r:id="rId28" w:history="1">
              <w:r w:rsidR="00E75FDF" w:rsidRPr="00A11EC3">
                <w:rPr>
                  <w:rStyle w:val="Hipervnculo"/>
                  <w:sz w:val="16"/>
                  <w:szCs w:val="16"/>
                </w:rPr>
                <w:t>torrec@unican.es</w:t>
              </w:r>
            </w:hyperlink>
          </w:p>
        </w:tc>
        <w:tc>
          <w:tcPr>
            <w:tcW w:w="1696" w:type="dxa"/>
          </w:tcPr>
          <w:p w:rsidR="00E75FDF" w:rsidRPr="00A11EC3" w:rsidRDefault="00106AAE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81" w:type="dxa"/>
          </w:tcPr>
          <w:p w:rsidR="00E75FDF" w:rsidRPr="00A11EC3" w:rsidRDefault="00106AAE" w:rsidP="00C9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106AAE" w:rsidRPr="00C909F5" w:rsidTr="00C909F5">
        <w:trPr>
          <w:trHeight w:val="227"/>
        </w:trPr>
        <w:tc>
          <w:tcPr>
            <w:tcW w:w="15593" w:type="dxa"/>
            <w:gridSpan w:val="7"/>
          </w:tcPr>
          <w:p w:rsidR="00106AAE" w:rsidRPr="008A3552" w:rsidRDefault="00C909F5" w:rsidP="00C909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A3552">
              <w:rPr>
                <w:b/>
                <w:sz w:val="28"/>
                <w:szCs w:val="28"/>
                <w:highlight w:val="yellow"/>
                <w:u w:val="single"/>
              </w:rPr>
              <w:t>CONSULTAR SIEMPRE CON EL COORDINADOR ANTES DE ELEGIR EL TFG O LAS PRÁCTICAS</w:t>
            </w:r>
          </w:p>
        </w:tc>
      </w:tr>
    </w:tbl>
    <w:p w:rsidR="006F4C3D" w:rsidRPr="00C909F5" w:rsidRDefault="006F4C3D" w:rsidP="00C909F5">
      <w:pPr>
        <w:jc w:val="center"/>
        <w:rPr>
          <w:rFonts w:ascii="Times New Roman" w:eastAsia="Times New Roman" w:hAnsi="Times New Roman" w:cs="Times New Roman"/>
          <w:b/>
          <w:sz w:val="2"/>
          <w:szCs w:val="20"/>
          <w:u w:val="single"/>
          <w:lang w:eastAsia="es-ES"/>
        </w:rPr>
      </w:pPr>
    </w:p>
    <w:sectPr w:rsidR="006F4C3D" w:rsidRPr="00C909F5" w:rsidSect="00A73B55">
      <w:headerReference w:type="default" r:id="rId29"/>
      <w:footerReference w:type="default" r:id="rId30"/>
      <w:pgSz w:w="16840" w:h="11907" w:orient="landscape" w:code="9"/>
      <w:pgMar w:top="1949" w:right="1134" w:bottom="993" w:left="1134" w:header="851" w:footer="654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B2" w:rsidRDefault="001148B2">
      <w:r>
        <w:separator/>
      </w:r>
    </w:p>
  </w:endnote>
  <w:endnote w:type="continuationSeparator" w:id="0">
    <w:p w:rsidR="001148B2" w:rsidRDefault="001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21" w:rsidRPr="00CB3B71" w:rsidRDefault="00F50721" w:rsidP="00F50721">
    <w:pPr>
      <w:pStyle w:val="Piedepgina"/>
      <w:jc w:val="center"/>
      <w:rPr>
        <w:rFonts w:asciiTheme="minorHAnsi" w:hAnsiTheme="minorHAnsi"/>
        <w:color w:val="215868" w:themeColor="accent5" w:themeShade="80"/>
      </w:rPr>
    </w:pPr>
    <w:r w:rsidRPr="00CB3B71">
      <w:rPr>
        <w:rFonts w:asciiTheme="minorHAnsi" w:hAnsiTheme="minorHAnsi"/>
        <w:color w:val="215868" w:themeColor="accent5" w:themeShade="80"/>
        <w:sz w:val="16"/>
      </w:rPr>
      <w:t>Vicerrectorado de Internacionalización y Cooperación -</w:t>
    </w:r>
    <w:r w:rsidRPr="00CB3B71">
      <w:rPr>
        <w:rFonts w:asciiTheme="minorHAnsi" w:hAnsiTheme="minorHAnsi"/>
        <w:color w:val="215868" w:themeColor="accent5" w:themeShade="80"/>
      </w:rPr>
      <w:t xml:space="preserve"> </w:t>
    </w:r>
    <w:r w:rsidRPr="00CB3B71">
      <w:rPr>
        <w:rFonts w:asciiTheme="minorHAnsi" w:hAnsiTheme="minorHAnsi"/>
        <w:color w:val="215868" w:themeColor="accent5" w:themeShade="80"/>
        <w:sz w:val="16"/>
        <w:szCs w:val="16"/>
      </w:rPr>
      <w:t>Facultad de CC.EE. y Empresariales y Derecho-Avda. de los Castros, s/n – 39005 Santander (Cantabria) – España- TEL. (942) 20 10 52/</w:t>
    </w:r>
    <w:proofErr w:type="gramStart"/>
    <w:r w:rsidRPr="00CB3B71">
      <w:rPr>
        <w:rFonts w:asciiTheme="minorHAnsi" w:hAnsiTheme="minorHAnsi"/>
        <w:color w:val="215868" w:themeColor="accent5" w:themeShade="80"/>
        <w:sz w:val="16"/>
        <w:szCs w:val="16"/>
      </w:rPr>
      <w:t>38  -</w:t>
    </w:r>
    <w:proofErr w:type="gramEnd"/>
    <w:r w:rsidRPr="00CB3B71">
      <w:rPr>
        <w:rFonts w:asciiTheme="minorHAnsi" w:hAnsiTheme="minorHAnsi"/>
        <w:color w:val="215868" w:themeColor="accent5" w:themeShade="80"/>
        <w:sz w:val="16"/>
        <w:szCs w:val="16"/>
      </w:rPr>
      <w:t xml:space="preserve"> FAX (942) 20 10 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B2" w:rsidRDefault="001148B2">
      <w:r>
        <w:separator/>
      </w:r>
    </w:p>
  </w:footnote>
  <w:footnote w:type="continuationSeparator" w:id="0">
    <w:p w:rsidR="001148B2" w:rsidRDefault="0011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A6" w:rsidRDefault="00F50721" w:rsidP="00922EA6">
    <w:pPr>
      <w:pStyle w:val="Ttulo1"/>
      <w:spacing w:before="0" w:after="0"/>
      <w:rPr>
        <w:rFonts w:eastAsia="Times New Roman"/>
      </w:rPr>
    </w:pPr>
    <w:r w:rsidRPr="002F4DCB">
      <w:rPr>
        <w:noProof/>
        <w:sz w:val="14"/>
        <w:lang w:eastAsia="es-ES"/>
      </w:rPr>
      <w:drawing>
        <wp:anchor distT="0" distB="0" distL="114300" distR="114300" simplePos="0" relativeHeight="251658240" behindDoc="0" locked="0" layoutInCell="1" allowOverlap="1" wp14:anchorId="384D57F2" wp14:editId="0A33BA8E">
          <wp:simplePos x="0" y="0"/>
          <wp:positionH relativeFrom="column">
            <wp:posOffset>-43815</wp:posOffset>
          </wp:positionH>
          <wp:positionV relativeFrom="paragraph">
            <wp:posOffset>-46990</wp:posOffset>
          </wp:positionV>
          <wp:extent cx="718185" cy="718185"/>
          <wp:effectExtent l="0" t="0" r="5715" b="5715"/>
          <wp:wrapNone/>
          <wp:docPr id="4" name="Imagen 4" descr="Logo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nstitucio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EA6">
      <w:rPr>
        <w:rFonts w:eastAsia="Times New Roman"/>
        <w:sz w:val="36"/>
      </w:rPr>
      <w:t xml:space="preserve"> </w:t>
    </w:r>
    <w:r w:rsidRPr="00F50721">
      <w:rPr>
        <w:rFonts w:eastAsia="Times New Roman"/>
      </w:rPr>
      <w:t>LISTADO DE COORDINADORES DE RELACIONES INTERNACIONALES</w:t>
    </w:r>
  </w:p>
  <w:p w:rsidR="00DD7239" w:rsidRDefault="00F50721" w:rsidP="00CB3B71">
    <w:pPr>
      <w:tabs>
        <w:tab w:val="right" w:pos="14572"/>
      </w:tabs>
      <w:rPr>
        <w:sz w:val="16"/>
        <w:szCs w:val="16"/>
      </w:rPr>
    </w:pPr>
    <w:r w:rsidRPr="00CB3B71">
      <w:rPr>
        <w:sz w:val="16"/>
        <w:szCs w:val="16"/>
      </w:rPr>
      <w:tab/>
    </w:r>
  </w:p>
  <w:p w:rsidR="00DD7239" w:rsidRDefault="00DD7239" w:rsidP="00CB3B71">
    <w:pPr>
      <w:tabs>
        <w:tab w:val="right" w:pos="14572"/>
      </w:tabs>
      <w:rPr>
        <w:sz w:val="16"/>
        <w:szCs w:val="16"/>
      </w:rPr>
    </w:pPr>
  </w:p>
  <w:p w:rsidR="00F50721" w:rsidRPr="00F50721" w:rsidRDefault="00DD7239" w:rsidP="00CB3B71">
    <w:pPr>
      <w:tabs>
        <w:tab w:val="right" w:pos="14572"/>
      </w:tabs>
      <w:rPr>
        <w:sz w:val="18"/>
        <w:szCs w:val="16"/>
      </w:rPr>
    </w:pPr>
    <w:r>
      <w:rPr>
        <w:sz w:val="16"/>
        <w:szCs w:val="16"/>
      </w:rPr>
      <w:tab/>
    </w:r>
    <w:r w:rsidR="00F50721" w:rsidRPr="00F50721">
      <w:rPr>
        <w:sz w:val="18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4C"/>
    <w:rsid w:val="00001EF5"/>
    <w:rsid w:val="0001336E"/>
    <w:rsid w:val="00025939"/>
    <w:rsid w:val="000740E2"/>
    <w:rsid w:val="000B1FD9"/>
    <w:rsid w:val="00106AAE"/>
    <w:rsid w:val="001148B2"/>
    <w:rsid w:val="001415E0"/>
    <w:rsid w:val="001C6CB1"/>
    <w:rsid w:val="001C6E1D"/>
    <w:rsid w:val="001F2444"/>
    <w:rsid w:val="00211AE9"/>
    <w:rsid w:val="00255179"/>
    <w:rsid w:val="002D5204"/>
    <w:rsid w:val="002F4DCB"/>
    <w:rsid w:val="00303015"/>
    <w:rsid w:val="00360592"/>
    <w:rsid w:val="0038415F"/>
    <w:rsid w:val="004B3745"/>
    <w:rsid w:val="004D1EEE"/>
    <w:rsid w:val="004E2EE2"/>
    <w:rsid w:val="004F5969"/>
    <w:rsid w:val="00557BF2"/>
    <w:rsid w:val="00581B07"/>
    <w:rsid w:val="00621878"/>
    <w:rsid w:val="0062604C"/>
    <w:rsid w:val="00660C68"/>
    <w:rsid w:val="00675BE4"/>
    <w:rsid w:val="006C2F86"/>
    <w:rsid w:val="006F4C3D"/>
    <w:rsid w:val="00725D8A"/>
    <w:rsid w:val="00732E27"/>
    <w:rsid w:val="007A0004"/>
    <w:rsid w:val="007D4819"/>
    <w:rsid w:val="007E36CB"/>
    <w:rsid w:val="007E43F0"/>
    <w:rsid w:val="00824A44"/>
    <w:rsid w:val="008A31F1"/>
    <w:rsid w:val="008A3552"/>
    <w:rsid w:val="008C2778"/>
    <w:rsid w:val="008D206A"/>
    <w:rsid w:val="00917E29"/>
    <w:rsid w:val="00922EA6"/>
    <w:rsid w:val="00924E8A"/>
    <w:rsid w:val="009B1093"/>
    <w:rsid w:val="00A07CC3"/>
    <w:rsid w:val="00A11EC3"/>
    <w:rsid w:val="00A33754"/>
    <w:rsid w:val="00A73B55"/>
    <w:rsid w:val="00AA5436"/>
    <w:rsid w:val="00AD0F3E"/>
    <w:rsid w:val="00B158DF"/>
    <w:rsid w:val="00B25F14"/>
    <w:rsid w:val="00B562E5"/>
    <w:rsid w:val="00B61B10"/>
    <w:rsid w:val="00B77838"/>
    <w:rsid w:val="00C24FA3"/>
    <w:rsid w:val="00C50317"/>
    <w:rsid w:val="00C64384"/>
    <w:rsid w:val="00C909F5"/>
    <w:rsid w:val="00C92E6D"/>
    <w:rsid w:val="00CB3B71"/>
    <w:rsid w:val="00D00400"/>
    <w:rsid w:val="00D17A84"/>
    <w:rsid w:val="00D37EA9"/>
    <w:rsid w:val="00D61DF6"/>
    <w:rsid w:val="00DA3E84"/>
    <w:rsid w:val="00DD7239"/>
    <w:rsid w:val="00E25DA4"/>
    <w:rsid w:val="00E41372"/>
    <w:rsid w:val="00E5103C"/>
    <w:rsid w:val="00E75FDF"/>
    <w:rsid w:val="00E91A69"/>
    <w:rsid w:val="00F23C46"/>
    <w:rsid w:val="00F50721"/>
    <w:rsid w:val="00F61CDD"/>
    <w:rsid w:val="00F640A0"/>
    <w:rsid w:val="00F91965"/>
    <w:rsid w:val="00F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2EE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215868" w:themeColor="accent5" w:themeShade="8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604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2604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2604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2604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0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04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E2EE2"/>
    <w:rPr>
      <w:rFonts w:eastAsiaTheme="majorEastAsia" w:cstheme="majorBidi"/>
      <w:b/>
      <w:bCs/>
      <w:color w:val="215868" w:themeColor="accent5" w:themeShade="80"/>
      <w:sz w:val="28"/>
      <w:szCs w:val="28"/>
    </w:rPr>
  </w:style>
  <w:style w:type="table" w:customStyle="1" w:styleId="EstiloUC">
    <w:name w:val="EstiloUC"/>
    <w:basedOn w:val="Tablanormal"/>
    <w:uiPriority w:val="99"/>
    <w:rsid w:val="004E2EE2"/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/>
        <w:color w:val="FFFFFF" w:themeColor="background1"/>
        <w:sz w:val="20"/>
      </w:rPr>
      <w:tblPr/>
      <w:trPr>
        <w:cantSplit/>
        <w:tblHeader/>
      </w:trPr>
      <w:tcPr>
        <w:shd w:val="clear" w:color="auto" w:fill="E36C0A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59"/>
    <w:rsid w:val="004E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3B71"/>
    <w:rPr>
      <w:i/>
      <w:color w:val="215868" w:themeColor="accent5" w:themeShade="80"/>
      <w:u w:val="none"/>
    </w:rPr>
  </w:style>
  <w:style w:type="paragraph" w:styleId="Sinespaciado">
    <w:name w:val="No Spacing"/>
    <w:uiPriority w:val="1"/>
    <w:qFormat/>
    <w:rsid w:val="00F50721"/>
  </w:style>
  <w:style w:type="character" w:customStyle="1" w:styleId="code">
    <w:name w:val="code"/>
    <w:basedOn w:val="Fuentedeprrafopredeter"/>
    <w:uiPriority w:val="1"/>
    <w:qFormat/>
    <w:rsid w:val="00A73B55"/>
    <w:rPr>
      <w:b/>
      <w:color w:val="E36C0A" w:themeColor="accent6" w:themeShade="BF"/>
      <w:sz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A0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2EE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215868" w:themeColor="accent5" w:themeShade="8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604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2604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2604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2604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0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04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E2EE2"/>
    <w:rPr>
      <w:rFonts w:eastAsiaTheme="majorEastAsia" w:cstheme="majorBidi"/>
      <w:b/>
      <w:bCs/>
      <w:color w:val="215868" w:themeColor="accent5" w:themeShade="80"/>
      <w:sz w:val="28"/>
      <w:szCs w:val="28"/>
    </w:rPr>
  </w:style>
  <w:style w:type="table" w:customStyle="1" w:styleId="EstiloUC">
    <w:name w:val="EstiloUC"/>
    <w:basedOn w:val="Tablanormal"/>
    <w:uiPriority w:val="99"/>
    <w:rsid w:val="004E2EE2"/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/>
        <w:color w:val="FFFFFF" w:themeColor="background1"/>
        <w:sz w:val="20"/>
      </w:rPr>
      <w:tblPr/>
      <w:trPr>
        <w:cantSplit/>
        <w:tblHeader/>
      </w:trPr>
      <w:tcPr>
        <w:shd w:val="clear" w:color="auto" w:fill="E36C0A" w:themeFill="accent6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59"/>
    <w:rsid w:val="004E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3B71"/>
    <w:rPr>
      <w:i/>
      <w:color w:val="215868" w:themeColor="accent5" w:themeShade="80"/>
      <w:u w:val="none"/>
    </w:rPr>
  </w:style>
  <w:style w:type="paragraph" w:styleId="Sinespaciado">
    <w:name w:val="No Spacing"/>
    <w:uiPriority w:val="1"/>
    <w:qFormat/>
    <w:rsid w:val="00F50721"/>
  </w:style>
  <w:style w:type="character" w:customStyle="1" w:styleId="code">
    <w:name w:val="code"/>
    <w:basedOn w:val="Fuentedeprrafopredeter"/>
    <w:uiPriority w:val="1"/>
    <w:qFormat/>
    <w:rsid w:val="00A73B55"/>
    <w:rPr>
      <w:b/>
      <w:color w:val="E36C0A" w:themeColor="accent6" w:themeShade="BF"/>
      <w:sz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A0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castro@unican.es" TargetMode="External"/><Relationship Id="rId13" Type="http://schemas.openxmlformats.org/officeDocument/2006/relationships/hyperlink" Target="mailto:pablo.fdezarroyabe@unican.es" TargetMode="External"/><Relationship Id="rId18" Type="http://schemas.openxmlformats.org/officeDocument/2006/relationships/hyperlink" Target="mailto:griffiths@eualtamira.org" TargetMode="External"/><Relationship Id="rId26" Type="http://schemas.openxmlformats.org/officeDocument/2006/relationships/hyperlink" Target="mailto:sainzc@unican.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a.hierro@unican.es" TargetMode="External"/><Relationship Id="rId7" Type="http://schemas.openxmlformats.org/officeDocument/2006/relationships/hyperlink" Target="mailto:eugenio.bringas@unican.es" TargetMode="External"/><Relationship Id="rId12" Type="http://schemas.openxmlformats.org/officeDocument/2006/relationships/hyperlink" Target="mailto:Esteban.fernandez@unican.es" TargetMode="External"/><Relationship Id="rId17" Type="http://schemas.openxmlformats.org/officeDocument/2006/relationships/hyperlink" Target="mailto:gonzalezri@unican.es" TargetMode="External"/><Relationship Id="rId25" Type="http://schemas.openxmlformats.org/officeDocument/2006/relationships/hyperlink" Target="mailto:franciscosaulo.rodriguez@unican.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ta.gomezm@unican.es" TargetMode="External"/><Relationship Id="rId20" Type="http://schemas.openxmlformats.org/officeDocument/2006/relationships/hyperlink" Target="mailto:herrerae@unican.es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sabel.diaz@eug.es" TargetMode="External"/><Relationship Id="rId24" Type="http://schemas.openxmlformats.org/officeDocument/2006/relationships/hyperlink" Target="mailto:sarabiar@unican.e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rquezs@fundacioncomillas.es" TargetMode="External"/><Relationship Id="rId23" Type="http://schemas.openxmlformats.org/officeDocument/2006/relationships/hyperlink" Target="mailto:magdalenoa@unican.es" TargetMode="External"/><Relationship Id="rId28" Type="http://schemas.openxmlformats.org/officeDocument/2006/relationships/hyperlink" Target="mailto:torrec@unican.es" TargetMode="External"/><Relationship Id="rId10" Type="http://schemas.openxmlformats.org/officeDocument/2006/relationships/hyperlink" Target="mailto:coza@unican.es" TargetMode="External"/><Relationship Id="rId19" Type="http://schemas.openxmlformats.org/officeDocument/2006/relationships/hyperlink" Target="mailto:hernandi@unican.e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.causo@eug.es" TargetMode="External"/><Relationship Id="rId14" Type="http://schemas.openxmlformats.org/officeDocument/2006/relationships/hyperlink" Target="mailto:Tomas.fernandez@unican.es" TargetMode="External"/><Relationship Id="rId22" Type="http://schemas.openxmlformats.org/officeDocument/2006/relationships/hyperlink" Target="mailto:lechugay@unican.es" TargetMode="External"/><Relationship Id="rId27" Type="http://schemas.openxmlformats.org/officeDocument/2006/relationships/hyperlink" Target="mailto:taberalf@unican.e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BDEC6930</Template>
  <TotalTime>0</TotalTime>
  <Pages>1</Pages>
  <Words>657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2018-02-13T08:58:00Z</dcterms:created>
  <dcterms:modified xsi:type="dcterms:W3CDTF">2018-02-13T08:58:00Z</dcterms:modified>
</cp:coreProperties>
</file>